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16" w:rsidRDefault="008C4916" w:rsidP="008D11CE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t>Allegato 1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DOMANDA DI PARTECIPAZIONE ALLA SELEZIONE DI MEDICO COMPETENTE PER L’ESERCIZIO DELLA SORVEGLIANZA SANITARIA PREVISTO DAL D.LGS. 81/2008 – BANDO DI GARA – </w:t>
      </w:r>
    </w:p>
    <w:p w:rsidR="008C4916" w:rsidRDefault="008C4916" w:rsidP="008D11CE">
      <w:pPr>
        <w:spacing w:line="237" w:lineRule="auto"/>
        <w:ind w:left="0" w:right="20" w:hanging="2"/>
        <w:jc w:val="center"/>
        <w:rPr>
          <w:rFonts w:ascii="Arial" w:hAnsi="Arial" w:cs="Arial"/>
          <w:color w:val="000000"/>
          <w:sz w:val="21"/>
          <w:szCs w:val="21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nato/a a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cap ___________ indirizzo di posta elettronica ____________________________________________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Sita/o in via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possesso dei requisiti previsti dal presente Bando,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1" w:hanging="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CHIEDE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Pr="00145550" w:rsidRDefault="008C4916" w:rsidP="008D11CE">
      <w:pPr>
        <w:spacing w:line="236" w:lineRule="auto"/>
        <w:ind w:left="0" w:right="18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cui al </w:t>
      </w:r>
      <w:r w:rsidRPr="00145550">
        <w:rPr>
          <w:rFonts w:ascii="Arial" w:hAnsi="Arial" w:cs="Arial"/>
          <w:color w:val="000000"/>
          <w:sz w:val="21"/>
          <w:szCs w:val="21"/>
        </w:rPr>
        <w:t>bando prot. 6105 del 09/08/2022.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Luogo e data 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8C4916" w:rsidRDefault="008C4916" w:rsidP="008D11CE">
      <w:pPr>
        <w:spacing w:line="240" w:lineRule="auto"/>
        <w:ind w:left="0" w:hanging="2"/>
        <w:rPr>
          <w:rFonts w:ascii="Arial" w:hAnsi="Arial" w:cs="Arial"/>
          <w:color w:val="000000"/>
          <w:sz w:val="21"/>
          <w:szCs w:val="21"/>
        </w:rPr>
        <w:sectPr w:rsidR="008C4916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  <w:rtlGutter/>
        </w:sect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8D11CE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16" w:rsidRDefault="008C4916" w:rsidP="00305B64">
      <w:pPr>
        <w:spacing w:line="240" w:lineRule="auto"/>
        <w:ind w:left="0" w:hanging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Allegato: Documento di identità</w:t>
      </w:r>
    </w:p>
    <w:sectPr w:rsidR="008C4916" w:rsidSect="00CC3844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64"/>
    <w:rsid w:val="000845C0"/>
    <w:rsid w:val="00145550"/>
    <w:rsid w:val="00305B64"/>
    <w:rsid w:val="00523D2A"/>
    <w:rsid w:val="006C3F22"/>
    <w:rsid w:val="00704603"/>
    <w:rsid w:val="007B311E"/>
    <w:rsid w:val="008C4916"/>
    <w:rsid w:val="008D11CE"/>
    <w:rsid w:val="009616B6"/>
    <w:rsid w:val="00BE20AA"/>
    <w:rsid w:val="00C02E62"/>
    <w:rsid w:val="00C81A74"/>
    <w:rsid w:val="00CC3844"/>
    <w:rsid w:val="00CF488C"/>
    <w:rsid w:val="00D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844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8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8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8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8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84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DD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1DD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1DD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1DD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1DD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1DD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CC384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C38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21DD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38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221DD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Dimauro</dc:creator>
  <cp:keywords/>
  <dc:description/>
  <cp:lastModifiedBy>Utente</cp:lastModifiedBy>
  <cp:revision>2</cp:revision>
  <dcterms:created xsi:type="dcterms:W3CDTF">2023-11-14T08:54:00Z</dcterms:created>
  <dcterms:modified xsi:type="dcterms:W3CDTF">2023-11-14T08:54:00Z</dcterms:modified>
</cp:coreProperties>
</file>