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Allegato 4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89342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OFFRE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B3128A">
      <w:pPr>
        <w:spacing w:line="234" w:lineRule="auto"/>
        <w:ind w:left="0" w:right="12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l’attribuzione dell’incarico di “MEDICO COMPETENTE E SORVEGLIANZA SANITARIA”, il seguente costo annuo (lordo stato e per le ditte IVA compresa):</w:t>
      </w:r>
    </w:p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4841"/>
      </w:tblGrid>
      <w:tr w:rsidR="005A416A" w:rsidTr="00DD17A7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841" w:type="dxa"/>
            <w:tcBorders>
              <w:top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A416A" w:rsidTr="00DD17A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annuale medico competente, e sorveglianza sanitaria</w:t>
            </w: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comprensivo di riunioni collegiali, informazione e attività di formazione dei lavoratori, visita locali e relativi verbali, comitato di sicurezza, rapporti col servizio sanitario territorialmente competente relazione annuale,</w:t>
            </w: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134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16A" w:rsidTr="00DD17A7">
        <w:trPr>
          <w:trHeight w:val="800"/>
        </w:trPr>
        <w:tc>
          <w:tcPr>
            <w:tcW w:w="4940" w:type="dxa"/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841" w:type="dxa"/>
          </w:tcPr>
          <w:p w:rsidR="005A416A" w:rsidRPr="00DD17A7" w:rsidRDefault="005A416A" w:rsidP="00DD17A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16A" w:rsidRDefault="005A416A" w:rsidP="00B3128A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A416A" w:rsidRDefault="005A416A" w:rsidP="00953992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5A416A" w:rsidSect="00D9752E">
      <w:pgSz w:w="11900" w:h="16838"/>
      <w:pgMar w:top="1410" w:right="1026" w:bottom="1440" w:left="1020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92"/>
    <w:rsid w:val="000B150C"/>
    <w:rsid w:val="00491C68"/>
    <w:rsid w:val="00531AB7"/>
    <w:rsid w:val="005A416A"/>
    <w:rsid w:val="00624612"/>
    <w:rsid w:val="0089342A"/>
    <w:rsid w:val="00953992"/>
    <w:rsid w:val="00A45E15"/>
    <w:rsid w:val="00B3128A"/>
    <w:rsid w:val="00BB765C"/>
    <w:rsid w:val="00D9752E"/>
    <w:rsid w:val="00DD17A7"/>
    <w:rsid w:val="00EB6191"/>
    <w:rsid w:val="00F2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52E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5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5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5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5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52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918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918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18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18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18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918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D9752E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975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7918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752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97918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Stile">
    <w:name w:val="Stile"/>
    <w:basedOn w:val="TableNormal1"/>
    <w:uiPriority w:val="99"/>
    <w:rsid w:val="00D975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Dimauro</dc:creator>
  <cp:keywords/>
  <dc:description/>
  <cp:lastModifiedBy>Utente</cp:lastModifiedBy>
  <cp:revision>2</cp:revision>
  <dcterms:created xsi:type="dcterms:W3CDTF">2023-11-14T08:57:00Z</dcterms:created>
  <dcterms:modified xsi:type="dcterms:W3CDTF">2023-11-14T08:57:00Z</dcterms:modified>
</cp:coreProperties>
</file>